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4B6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2540</wp:posOffset>
                </wp:positionV>
                <wp:extent cx="416560" cy="14097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6AC" w:rsidRPr="002856AC" w:rsidRDefault="00864B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8.4pt;margin-top:.2pt;width:32.8pt;height:1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" strokecolor="white">
                <v:textbox style="mso-fit-shape-to-text:t" inset="0,0,0,0">
                  <w:txbxContent>
                    <w:p w:rsidR="002856AC" w:rsidRPr="002856AC" w:rsidRDefault="00864B6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4B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161925</wp:posOffset>
                </wp:positionV>
                <wp:extent cx="1625600" cy="175768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1757680"/>
                          <a:chOff x="4752" y="6425"/>
                          <a:chExt cx="2560" cy="2768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4752" y="6425"/>
                            <a:ext cx="2560" cy="2768"/>
                            <a:chOff x="5116" y="5720"/>
                            <a:chExt cx="2560" cy="2768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6" y="5720"/>
                              <a:ext cx="2560" cy="276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5968"/>
                              <a:ext cx="2180" cy="233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6" y="6208"/>
                              <a:ext cx="1736" cy="185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6" y="6320"/>
                              <a:ext cx="1520" cy="163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0" y="6512"/>
                              <a:ext cx="1104" cy="1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2" y="6608"/>
                              <a:ext cx="932" cy="102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7602"/>
                            <a:ext cx="752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A67" w:rsidRDefault="002856AC" w:rsidP="00157A6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157A67" w:rsidRPr="00864B69" w:rsidRDefault="00864B69" w:rsidP="00157A67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64B69">
                                <w:rPr>
                                  <w:b/>
                                  <w:sz w:val="18"/>
                                </w:rPr>
                                <w:t>.007”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left:0;text-align:left;margin-left:208.8pt;margin-top:12.75pt;width:128pt;height:138.4pt;z-index:251658752" coordorigin="4752,6425" coordsize="256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">
                <v:group id="Group 12" o:spid="_x0000_s1028" style="position:absolute;left:4752;top:6425;width:2560;height:2768" coordorigin="5116,5720" coordsize="2560,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5116;top:5720;width:256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276;top:5968;width:2180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v:shape id="AutoShape 5" o:spid="_x0000_s1031" type="#_x0000_t176" style="position:absolute;left:5516;top:6208;width:1736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  <v:shape id="AutoShape 5" o:spid="_x0000_s1032" type="#_x0000_t176" style="position:absolute;left:5616;top:6320;width:1520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/>
                  <v:shape id="AutoShape 5" o:spid="_x0000_s1033" type="#_x0000_t176" style="position:absolute;left:5840;top:6512;width:110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/>
                  <v:shape id="AutoShape 5" o:spid="_x0000_s1034" type="#_x0000_t176" style="position:absolute;left:5932;top:6608;width:932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/>
                </v:group>
                <v:shape id="Text Box 6" o:spid="_x0000_s1035" type="#_x0000_t202" style="position:absolute;left:5648;top:7602;width:752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157A67" w:rsidRDefault="002856AC" w:rsidP="00157A6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157A67" w:rsidRPr="00864B69" w:rsidRDefault="00864B69" w:rsidP="00157A6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64B69">
                          <w:rPr>
                            <w:b/>
                            <w:sz w:val="18"/>
                          </w:rPr>
                          <w:t>.007”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4B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88265</wp:posOffset>
                </wp:positionV>
                <wp:extent cx="416560" cy="14097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6AC" w:rsidRPr="002856AC" w:rsidRDefault="00864B69" w:rsidP="002856A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46.2pt;margin-top:6.95pt;width:32.8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" strokecolor="white">
                <v:textbox style="mso-fit-shape-to-text:t" inset="0,0,0,0">
                  <w:txbxContent>
                    <w:p w:rsidR="002856AC" w:rsidRPr="002856AC" w:rsidRDefault="00864B69" w:rsidP="002856A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856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CATHODE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64B69" w:rsidRDefault="00864B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856AC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2856AC">
        <w:rPr>
          <w:b/>
          <w:sz w:val="24"/>
        </w:rPr>
        <w:t>7</w:t>
      </w:r>
      <w:r>
        <w:rPr>
          <w:b/>
          <w:sz w:val="24"/>
        </w:rPr>
        <w:t>” X .00</w:t>
      </w:r>
      <w:r w:rsidR="002856AC">
        <w:rPr>
          <w:b/>
          <w:sz w:val="24"/>
        </w:rPr>
        <w:t>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56AC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856AC">
        <w:rPr>
          <w:b/>
          <w:sz w:val="28"/>
          <w:szCs w:val="28"/>
        </w:rPr>
        <w:t>17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56AC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864B69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56AC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856AC">
        <w:rPr>
          <w:b/>
          <w:sz w:val="28"/>
        </w:rPr>
        <w:t>07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</w:t>
      </w:r>
      <w:r w:rsidR="002856AC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56AC">
        <w:rPr>
          <w:b/>
          <w:sz w:val="28"/>
        </w:rPr>
        <w:t>1N4697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7B" w:rsidRDefault="00B13F7B">
      <w:r>
        <w:separator/>
      </w:r>
    </w:p>
  </w:endnote>
  <w:endnote w:type="continuationSeparator" w:id="0">
    <w:p w:rsidR="00B13F7B" w:rsidRDefault="00B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7B" w:rsidRDefault="00B13F7B">
      <w:r>
        <w:separator/>
      </w:r>
    </w:p>
  </w:footnote>
  <w:footnote w:type="continuationSeparator" w:id="0">
    <w:p w:rsidR="00B13F7B" w:rsidRDefault="00B1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864B6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44FCFB" wp14:editId="76B5C9A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57A67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56AC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4B69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13F7B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6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6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B761-0F2C-4870-94F4-BFD9215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2021-08-31T21:42:00Z</dcterms:created>
  <dcterms:modified xsi:type="dcterms:W3CDTF">2021-08-31T21:42:00Z</dcterms:modified>
</cp:coreProperties>
</file>